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490CC2" w:rsidRDefault="00490CC2" w:rsidP="00490CC2">
      <w:pPr>
        <w:jc w:val="center"/>
        <w:rPr>
          <w:rFonts w:ascii="楷体_GB2312" w:eastAsia="楷体_GB2312"/>
          <w:b/>
          <w:spacing w:val="-2"/>
          <w:sz w:val="20"/>
          <w:szCs w:val="20"/>
        </w:rPr>
      </w:pPr>
      <w:r>
        <w:rPr>
          <w:rFonts w:ascii="华文中宋" w:eastAsia="华文中宋" w:hint="eastAsia"/>
          <w:color w:val="FF0000"/>
          <w:spacing w:val="-2"/>
          <w:sz w:val="52"/>
        </w:rPr>
        <w:t>中 共 上 海 海 洋 大 学 委 员 会</w:t>
      </w:r>
    </w:p>
    <w:p w:rsidR="0059402F" w:rsidRPr="00490CC2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D6567A" w:rsidRDefault="00D6567A">
      <w:pPr>
        <w:rPr>
          <w:rFonts w:ascii="楷体_GB2312" w:eastAsia="楷体_GB2312" w:hint="eastAsia"/>
          <w:b/>
          <w:sz w:val="20"/>
          <w:szCs w:val="20"/>
        </w:rPr>
      </w:pPr>
    </w:p>
    <w:p w:rsidR="00D6567A" w:rsidRDefault="00D6567A">
      <w:pPr>
        <w:rPr>
          <w:rFonts w:ascii="楷体_GB2312" w:eastAsia="楷体_GB2312" w:hint="eastAsia"/>
          <w:b/>
          <w:sz w:val="20"/>
          <w:szCs w:val="20"/>
        </w:rPr>
      </w:pPr>
    </w:p>
    <w:p w:rsidR="0059402F" w:rsidRPr="00FB39D7" w:rsidRDefault="0059402F" w:rsidP="00FB39D7">
      <w:pPr>
        <w:jc w:val="center"/>
        <w:rPr>
          <w:rFonts w:ascii="楷体_GB2312" w:eastAsia="楷体_GB2312"/>
          <w:b/>
          <w:sz w:val="20"/>
          <w:szCs w:val="20"/>
        </w:rPr>
      </w:pPr>
      <w:r>
        <w:rPr>
          <w:rFonts w:ascii="仿宋_GB2312" w:eastAsia="仿宋_GB2312" w:hint="eastAsia"/>
          <w:sz w:val="32"/>
        </w:rPr>
        <w:t>沪海洋</w:t>
      </w:r>
      <w:r w:rsidR="001F4D0A">
        <w:rPr>
          <w:rFonts w:ascii="仿宋_GB2312" w:eastAsia="仿宋_GB2312" w:hint="eastAsia"/>
          <w:sz w:val="32"/>
        </w:rPr>
        <w:t>委</w:t>
      </w:r>
      <w:r>
        <w:rPr>
          <w:rFonts w:ascii="仿宋_GB2312" w:eastAsia="仿宋_GB2312" w:hint="eastAsia"/>
          <w:sz w:val="32"/>
        </w:rPr>
        <w:t>〔201</w:t>
      </w:r>
      <w:r w:rsidR="00A25A0B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〕</w:t>
      </w:r>
      <w:r w:rsidR="008C52F6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 w:rsidR="0059402F" w:rsidRDefault="00490CC2" w:rsidP="00977B80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pict>
          <v:line id="_x0000_s1027" style="position:absolute;left:0;text-align:left;z-index:251657728" from="0,6.45pt" to="417pt,6.45pt" strokecolor="red" strokeweight="2.25pt"/>
        </w:pict>
      </w:r>
    </w:p>
    <w:p w:rsidR="002325AF" w:rsidRPr="00977B80" w:rsidRDefault="002325AF" w:rsidP="00977B80">
      <w:pPr>
        <w:rPr>
          <w:rFonts w:ascii="仿宋" w:eastAsia="仿宋" w:hAnsi="仿宋" w:hint="eastAsia"/>
          <w:b/>
          <w:sz w:val="32"/>
          <w:szCs w:val="32"/>
        </w:rPr>
      </w:pPr>
    </w:p>
    <w:p w:rsidR="008C52F6" w:rsidRPr="008C52F6" w:rsidRDefault="008C52F6" w:rsidP="008C52F6">
      <w:pPr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8C52F6">
        <w:rPr>
          <w:rFonts w:ascii="方正小标宋简体" w:eastAsia="方正小标宋简体" w:hAnsi="仿宋" w:hint="eastAsia"/>
          <w:b/>
          <w:sz w:val="36"/>
          <w:szCs w:val="36"/>
        </w:rPr>
        <w:t>关于杨妍艳等同志职务任免的通知</w:t>
      </w:r>
    </w:p>
    <w:p w:rsidR="008C52F6" w:rsidRDefault="008C52F6" w:rsidP="008C52F6">
      <w:pPr>
        <w:rPr>
          <w:rFonts w:ascii="仿宋" w:eastAsia="仿宋" w:hAnsi="仿宋" w:hint="eastAsia"/>
          <w:sz w:val="32"/>
          <w:szCs w:val="32"/>
        </w:rPr>
      </w:pPr>
    </w:p>
    <w:p w:rsidR="008C52F6" w:rsidRPr="008C52F6" w:rsidRDefault="008C52F6" w:rsidP="008C52F6">
      <w:pPr>
        <w:rPr>
          <w:rFonts w:ascii="仿宋" w:eastAsia="仿宋" w:hAnsi="仿宋" w:hint="eastAsia"/>
          <w:sz w:val="32"/>
          <w:szCs w:val="32"/>
        </w:rPr>
      </w:pPr>
      <w:r w:rsidRPr="008C52F6">
        <w:rPr>
          <w:rFonts w:ascii="仿宋" w:eastAsia="仿宋" w:hAnsi="仿宋" w:hint="eastAsia"/>
          <w:sz w:val="32"/>
          <w:szCs w:val="32"/>
        </w:rPr>
        <w:t>各党委、党总支、直属党支部：</w:t>
      </w:r>
    </w:p>
    <w:p w:rsidR="008C52F6" w:rsidRPr="008C52F6" w:rsidRDefault="008C52F6" w:rsidP="008C52F6">
      <w:pPr>
        <w:rPr>
          <w:rFonts w:ascii="仿宋" w:eastAsia="仿宋" w:hAnsi="仿宋" w:hint="eastAsia"/>
          <w:sz w:val="32"/>
          <w:szCs w:val="32"/>
        </w:rPr>
      </w:pPr>
      <w:r w:rsidRPr="008C52F6">
        <w:rPr>
          <w:rFonts w:ascii="仿宋" w:eastAsia="仿宋" w:hAnsi="仿宋" w:hint="eastAsia"/>
          <w:sz w:val="32"/>
          <w:szCs w:val="32"/>
        </w:rPr>
        <w:t xml:space="preserve">    经校党委研究，决定：</w:t>
      </w:r>
    </w:p>
    <w:p w:rsidR="008C52F6" w:rsidRPr="008C52F6" w:rsidRDefault="008C52F6" w:rsidP="008C52F6">
      <w:pPr>
        <w:rPr>
          <w:rFonts w:ascii="仿宋" w:eastAsia="仿宋" w:hAnsi="仿宋" w:hint="eastAsia"/>
          <w:sz w:val="32"/>
          <w:szCs w:val="32"/>
        </w:rPr>
      </w:pPr>
      <w:r w:rsidRPr="008C52F6">
        <w:rPr>
          <w:rFonts w:ascii="仿宋" w:eastAsia="仿宋" w:hAnsi="仿宋" w:hint="eastAsia"/>
          <w:sz w:val="32"/>
          <w:szCs w:val="32"/>
        </w:rPr>
        <w:t xml:space="preserve">    杨妍艳同志任上海海洋大学爱恩学院党总支书记（试用期一年）；</w:t>
      </w:r>
    </w:p>
    <w:p w:rsidR="008C52F6" w:rsidRPr="008C52F6" w:rsidRDefault="008C52F6" w:rsidP="008C5973">
      <w:pPr>
        <w:tabs>
          <w:tab w:val="left" w:pos="6946"/>
          <w:tab w:val="left" w:pos="7088"/>
        </w:tabs>
        <w:rPr>
          <w:rFonts w:ascii="仿宋" w:eastAsia="仿宋" w:hAnsi="仿宋" w:hint="eastAsia"/>
          <w:sz w:val="32"/>
          <w:szCs w:val="32"/>
        </w:rPr>
      </w:pPr>
      <w:r w:rsidRPr="008C52F6">
        <w:rPr>
          <w:rFonts w:ascii="仿宋" w:eastAsia="仿宋" w:hAnsi="仿宋" w:hint="eastAsia"/>
          <w:sz w:val="32"/>
          <w:szCs w:val="32"/>
        </w:rPr>
        <w:t xml:space="preserve">    免去李勇军同志上海海洋大学爱恩学院党总支书记职务。</w:t>
      </w:r>
    </w:p>
    <w:p w:rsidR="00F518D8" w:rsidRPr="008C52F6" w:rsidRDefault="008C52F6" w:rsidP="008C52F6">
      <w:pPr>
        <w:rPr>
          <w:rFonts w:ascii="仿宋" w:eastAsia="仿宋" w:hAnsi="仿宋"/>
          <w:sz w:val="32"/>
          <w:szCs w:val="32"/>
        </w:rPr>
      </w:pPr>
      <w:r w:rsidRPr="008C52F6">
        <w:rPr>
          <w:rFonts w:ascii="仿宋" w:eastAsia="仿宋" w:hAnsi="仿宋" w:hint="eastAsia"/>
          <w:sz w:val="32"/>
          <w:szCs w:val="32"/>
        </w:rPr>
        <w:t xml:space="preserve">    特此通知。</w:t>
      </w:r>
    </w:p>
    <w:p w:rsidR="00674955" w:rsidRDefault="00F518D8" w:rsidP="00F518D8">
      <w:pPr>
        <w:rPr>
          <w:rFonts w:ascii="仿宋" w:eastAsia="仿宋" w:hAnsi="仿宋" w:hint="eastAsia"/>
          <w:sz w:val="32"/>
          <w:szCs w:val="32"/>
        </w:rPr>
      </w:pPr>
      <w:r w:rsidRPr="00F518D8">
        <w:rPr>
          <w:rFonts w:ascii="仿宋" w:eastAsia="仿宋" w:hAnsi="仿宋" w:hint="eastAsia"/>
          <w:sz w:val="32"/>
          <w:szCs w:val="32"/>
        </w:rPr>
        <w:t xml:space="preserve">    </w:t>
      </w:r>
    </w:p>
    <w:p w:rsidR="002325AF" w:rsidRPr="003F09BF" w:rsidRDefault="002325AF" w:rsidP="00977B80">
      <w:pPr>
        <w:rPr>
          <w:rFonts w:ascii="仿宋" w:eastAsia="仿宋" w:hAnsi="仿宋" w:hint="eastAsia"/>
          <w:sz w:val="32"/>
          <w:szCs w:val="32"/>
        </w:rPr>
      </w:pPr>
    </w:p>
    <w:p w:rsidR="007569F9" w:rsidRPr="00977B80" w:rsidRDefault="00FB39D7" w:rsidP="00977B80">
      <w:pPr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</w:t>
      </w:r>
      <w:r w:rsidR="00F518D8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8C5973">
        <w:rPr>
          <w:rFonts w:ascii="仿宋" w:eastAsia="仿宋" w:hAnsi="仿宋" w:hint="eastAsia"/>
          <w:sz w:val="32"/>
          <w:szCs w:val="32"/>
        </w:rPr>
        <w:t xml:space="preserve"> </w:t>
      </w:r>
      <w:r w:rsidR="00F518D8">
        <w:rPr>
          <w:rFonts w:ascii="仿宋" w:eastAsia="仿宋" w:hAnsi="仿宋" w:hint="eastAsia"/>
          <w:sz w:val="32"/>
          <w:szCs w:val="32"/>
        </w:rPr>
        <w:t xml:space="preserve">  </w:t>
      </w:r>
      <w:r w:rsidR="007569F9" w:rsidRPr="00977B80">
        <w:rPr>
          <w:rFonts w:ascii="仿宋" w:eastAsia="仿宋" w:hAnsi="仿宋" w:hint="eastAsia"/>
          <w:sz w:val="32"/>
          <w:szCs w:val="32"/>
        </w:rPr>
        <w:t>中共上海海洋大学委员会</w:t>
      </w:r>
    </w:p>
    <w:p w:rsidR="002325AF" w:rsidRDefault="007569F9" w:rsidP="008C5973">
      <w:pPr>
        <w:tabs>
          <w:tab w:val="left" w:pos="7230"/>
        </w:tabs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 </w:t>
      </w:r>
      <w:r w:rsidR="00F518D8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005604">
        <w:rPr>
          <w:rFonts w:ascii="仿宋" w:eastAsia="仿宋" w:hAnsi="仿宋" w:hint="eastAsia"/>
          <w:sz w:val="32"/>
          <w:szCs w:val="32"/>
        </w:rPr>
        <w:t xml:space="preserve"> </w:t>
      </w:r>
      <w:r w:rsidR="008C5973">
        <w:rPr>
          <w:rFonts w:ascii="仿宋" w:eastAsia="仿宋" w:hAnsi="仿宋" w:hint="eastAsia"/>
          <w:sz w:val="32"/>
          <w:szCs w:val="32"/>
        </w:rPr>
        <w:t xml:space="preserve"> </w:t>
      </w:r>
      <w:r w:rsidR="00F518D8">
        <w:rPr>
          <w:rFonts w:ascii="仿宋" w:eastAsia="仿宋" w:hAnsi="仿宋" w:hint="eastAsia"/>
          <w:sz w:val="32"/>
          <w:szCs w:val="32"/>
        </w:rPr>
        <w:t xml:space="preserve"> </w:t>
      </w:r>
      <w:r w:rsidRPr="00977B80">
        <w:rPr>
          <w:rFonts w:ascii="仿宋" w:eastAsia="仿宋" w:hAnsi="仿宋" w:hint="eastAsia"/>
          <w:sz w:val="32"/>
          <w:szCs w:val="32"/>
        </w:rPr>
        <w:t>201</w:t>
      </w:r>
      <w:r w:rsidR="00A25A0B">
        <w:rPr>
          <w:rFonts w:ascii="仿宋" w:eastAsia="仿宋" w:hAnsi="仿宋" w:hint="eastAsia"/>
          <w:sz w:val="32"/>
          <w:szCs w:val="32"/>
        </w:rPr>
        <w:t>6</w:t>
      </w:r>
      <w:r w:rsidRPr="00977B80">
        <w:rPr>
          <w:rFonts w:ascii="仿宋" w:eastAsia="仿宋" w:hAnsi="仿宋" w:hint="eastAsia"/>
          <w:sz w:val="32"/>
          <w:szCs w:val="32"/>
        </w:rPr>
        <w:t>年</w:t>
      </w:r>
      <w:r w:rsidR="008C52F6">
        <w:rPr>
          <w:rFonts w:ascii="仿宋" w:eastAsia="仿宋" w:hAnsi="仿宋" w:hint="eastAsia"/>
          <w:sz w:val="32"/>
          <w:szCs w:val="32"/>
        </w:rPr>
        <w:t>2</w:t>
      </w:r>
      <w:r w:rsidRPr="00977B80">
        <w:rPr>
          <w:rFonts w:ascii="仿宋" w:eastAsia="仿宋" w:hAnsi="仿宋" w:hint="eastAsia"/>
          <w:sz w:val="32"/>
          <w:szCs w:val="32"/>
        </w:rPr>
        <w:t>月</w:t>
      </w:r>
      <w:r w:rsidR="008C52F6">
        <w:rPr>
          <w:rFonts w:ascii="仿宋" w:eastAsia="仿宋" w:hAnsi="仿宋" w:hint="eastAsia"/>
          <w:sz w:val="32"/>
          <w:szCs w:val="32"/>
        </w:rPr>
        <w:t>24</w:t>
      </w:r>
      <w:r w:rsidRPr="00977B80">
        <w:rPr>
          <w:rFonts w:ascii="仿宋" w:eastAsia="仿宋" w:hAnsi="仿宋" w:hint="eastAsia"/>
          <w:sz w:val="32"/>
          <w:szCs w:val="32"/>
        </w:rPr>
        <w:t>日</w:t>
      </w:r>
    </w:p>
    <w:p w:rsidR="002325AF" w:rsidRDefault="002325AF" w:rsidP="002325AF">
      <w:pPr>
        <w:spacing w:line="240" w:lineRule="exact"/>
        <w:ind w:firstLine="646"/>
        <w:rPr>
          <w:rFonts w:ascii="仿宋" w:eastAsia="仿宋" w:hAnsi="仿宋" w:hint="eastAsia"/>
          <w:sz w:val="32"/>
          <w:szCs w:val="32"/>
        </w:rPr>
      </w:pPr>
    </w:p>
    <w:p w:rsidR="002325AF" w:rsidRDefault="002325AF" w:rsidP="002325AF">
      <w:pPr>
        <w:spacing w:line="100" w:lineRule="exact"/>
        <w:ind w:firstLine="646"/>
        <w:rPr>
          <w:rFonts w:ascii="仿宋" w:eastAsia="仿宋" w:hAnsi="仿宋" w:hint="eastAsia"/>
          <w:sz w:val="32"/>
          <w:szCs w:val="32"/>
        </w:rPr>
      </w:pPr>
    </w:p>
    <w:p w:rsidR="002325AF" w:rsidRDefault="002325AF" w:rsidP="002325AF">
      <w:pPr>
        <w:spacing w:line="100" w:lineRule="exact"/>
        <w:ind w:firstLine="646"/>
        <w:rPr>
          <w:rFonts w:ascii="仿宋" w:eastAsia="仿宋" w:hAnsi="仿宋" w:hint="eastAsia"/>
          <w:sz w:val="32"/>
          <w:szCs w:val="32"/>
        </w:rPr>
      </w:pPr>
    </w:p>
    <w:p w:rsidR="002325AF" w:rsidRDefault="002325AF" w:rsidP="002325AF">
      <w:pPr>
        <w:spacing w:line="100" w:lineRule="exact"/>
        <w:ind w:firstLine="646"/>
        <w:rPr>
          <w:rFonts w:ascii="仿宋" w:eastAsia="仿宋" w:hAnsi="仿宋" w:hint="eastAsia"/>
          <w:sz w:val="32"/>
          <w:szCs w:val="32"/>
        </w:rPr>
      </w:pPr>
    </w:p>
    <w:p w:rsidR="002325AF" w:rsidRDefault="002325AF" w:rsidP="002325AF">
      <w:pPr>
        <w:spacing w:line="100" w:lineRule="exact"/>
        <w:ind w:firstLine="646"/>
        <w:rPr>
          <w:rFonts w:ascii="仿宋" w:eastAsia="仿宋" w:hAnsi="仿宋" w:hint="eastAsia"/>
          <w:sz w:val="32"/>
          <w:szCs w:val="32"/>
        </w:rPr>
      </w:pPr>
    </w:p>
    <w:p w:rsidR="002325AF" w:rsidRDefault="002325AF" w:rsidP="002325AF">
      <w:pPr>
        <w:spacing w:line="240" w:lineRule="exact"/>
        <w:ind w:firstLine="646"/>
        <w:rPr>
          <w:rFonts w:ascii="仿宋" w:eastAsia="仿宋" w:hAnsi="仿宋" w:hint="eastAsia"/>
          <w:sz w:val="32"/>
          <w:szCs w:val="32"/>
        </w:rPr>
      </w:pPr>
    </w:p>
    <w:tbl>
      <w:tblPr>
        <w:tblW w:w="831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2"/>
      </w:tblGrid>
      <w:tr w:rsidR="002325AF" w:rsidRPr="00F85312" w:rsidTr="003C4108">
        <w:trPr>
          <w:trHeight w:val="340"/>
          <w:jc w:val="center"/>
        </w:trPr>
        <w:tc>
          <w:tcPr>
            <w:tcW w:w="8312" w:type="dxa"/>
          </w:tcPr>
          <w:p w:rsidR="002325AF" w:rsidRPr="00F85312" w:rsidRDefault="002325AF" w:rsidP="008C5973">
            <w:pPr>
              <w:spacing w:line="46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85312">
              <w:rPr>
                <w:rFonts w:ascii="仿宋_GB2312" w:eastAsia="仿宋_GB2312" w:hint="eastAsia"/>
                <w:sz w:val="28"/>
                <w:szCs w:val="28"/>
              </w:rPr>
              <w:lastRenderedPageBreak/>
              <w:t>上海海洋大学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  <w:r w:rsidRPr="00F8531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8C5973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2325AF" w:rsidRPr="002325AF" w:rsidRDefault="002325AF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2325AF" w:rsidRPr="002325AF" w:rsidSect="00F518D8">
      <w:headerReference w:type="default" r:id="rId7"/>
      <w:footerReference w:type="default" r:id="rId8"/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DA" w:rsidRDefault="00107FDA">
      <w:r>
        <w:separator/>
      </w:r>
    </w:p>
  </w:endnote>
  <w:endnote w:type="continuationSeparator" w:id="1">
    <w:p w:rsidR="00107FDA" w:rsidRDefault="0010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79" w:rsidRPr="00663279" w:rsidRDefault="00663279">
    <w:pPr>
      <w:pStyle w:val="a4"/>
      <w:jc w:val="right"/>
      <w:rPr>
        <w:sz w:val="24"/>
        <w:szCs w:val="24"/>
      </w:rPr>
    </w:pPr>
    <w:r w:rsidRPr="00663279">
      <w:rPr>
        <w:sz w:val="24"/>
        <w:szCs w:val="24"/>
      </w:rPr>
      <w:fldChar w:fldCharType="begin"/>
    </w:r>
    <w:r w:rsidRPr="00663279">
      <w:rPr>
        <w:sz w:val="24"/>
        <w:szCs w:val="24"/>
      </w:rPr>
      <w:instrText xml:space="preserve"> PAGE   \* MERGEFORMAT </w:instrText>
    </w:r>
    <w:r w:rsidRPr="00663279">
      <w:rPr>
        <w:sz w:val="24"/>
        <w:szCs w:val="24"/>
      </w:rPr>
      <w:fldChar w:fldCharType="separate"/>
    </w:r>
    <w:r w:rsidR="00107FDA" w:rsidRPr="00107FDA">
      <w:rPr>
        <w:noProof/>
        <w:sz w:val="24"/>
        <w:szCs w:val="24"/>
        <w:lang w:val="zh-CN"/>
      </w:rPr>
      <w:t>-</w:t>
    </w:r>
    <w:r w:rsidR="00107FDA">
      <w:rPr>
        <w:noProof/>
        <w:sz w:val="24"/>
        <w:szCs w:val="24"/>
      </w:rPr>
      <w:t xml:space="preserve"> 1 -</w:t>
    </w:r>
    <w:r w:rsidRPr="00663279">
      <w:rPr>
        <w:sz w:val="24"/>
        <w:szCs w:val="24"/>
      </w:rPr>
      <w:fldChar w:fldCharType="end"/>
    </w:r>
  </w:p>
  <w:p w:rsidR="00663279" w:rsidRDefault="006632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DA" w:rsidRDefault="00107FDA">
      <w:r>
        <w:separator/>
      </w:r>
    </w:p>
  </w:footnote>
  <w:footnote w:type="continuationSeparator" w:id="1">
    <w:p w:rsidR="00107FDA" w:rsidRDefault="0010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2F" w:rsidRDefault="0059402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13850563"/>
    <w:multiLevelType w:val="hybridMultilevel"/>
    <w:tmpl w:val="EED404BE"/>
    <w:lvl w:ilvl="0" w:tplc="62607408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4A148B6"/>
    <w:multiLevelType w:val="hybridMultilevel"/>
    <w:tmpl w:val="05B07A98"/>
    <w:lvl w:ilvl="0" w:tplc="80108C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604"/>
    <w:rsid w:val="00006EC7"/>
    <w:rsid w:val="00012788"/>
    <w:rsid w:val="000276AB"/>
    <w:rsid w:val="00043E06"/>
    <w:rsid w:val="00047DAD"/>
    <w:rsid w:val="00083F78"/>
    <w:rsid w:val="000B3249"/>
    <w:rsid w:val="000E7A23"/>
    <w:rsid w:val="000F184F"/>
    <w:rsid w:val="00107FDA"/>
    <w:rsid w:val="00124774"/>
    <w:rsid w:val="001254E6"/>
    <w:rsid w:val="00127F34"/>
    <w:rsid w:val="00137270"/>
    <w:rsid w:val="001425FD"/>
    <w:rsid w:val="001D2E18"/>
    <w:rsid w:val="001E2E98"/>
    <w:rsid w:val="001E7E84"/>
    <w:rsid w:val="001F4D0A"/>
    <w:rsid w:val="00215833"/>
    <w:rsid w:val="002224EE"/>
    <w:rsid w:val="002325AF"/>
    <w:rsid w:val="00236369"/>
    <w:rsid w:val="00242461"/>
    <w:rsid w:val="00243E38"/>
    <w:rsid w:val="00262681"/>
    <w:rsid w:val="00270BD1"/>
    <w:rsid w:val="00280A49"/>
    <w:rsid w:val="00282F7E"/>
    <w:rsid w:val="002A31D7"/>
    <w:rsid w:val="00321E0D"/>
    <w:rsid w:val="003353F4"/>
    <w:rsid w:val="00351D01"/>
    <w:rsid w:val="003812AB"/>
    <w:rsid w:val="003C1287"/>
    <w:rsid w:val="003C4108"/>
    <w:rsid w:val="003C77CD"/>
    <w:rsid w:val="003D0DD4"/>
    <w:rsid w:val="003F09BF"/>
    <w:rsid w:val="00444F07"/>
    <w:rsid w:val="004527D0"/>
    <w:rsid w:val="004663FF"/>
    <w:rsid w:val="00490CC2"/>
    <w:rsid w:val="004D0896"/>
    <w:rsid w:val="004F4773"/>
    <w:rsid w:val="004F7E21"/>
    <w:rsid w:val="00514C11"/>
    <w:rsid w:val="00516614"/>
    <w:rsid w:val="005242E1"/>
    <w:rsid w:val="0059402F"/>
    <w:rsid w:val="005D27AF"/>
    <w:rsid w:val="00644097"/>
    <w:rsid w:val="00663279"/>
    <w:rsid w:val="00674955"/>
    <w:rsid w:val="00683220"/>
    <w:rsid w:val="006D3989"/>
    <w:rsid w:val="006E616A"/>
    <w:rsid w:val="00704F67"/>
    <w:rsid w:val="00716CC0"/>
    <w:rsid w:val="007257D5"/>
    <w:rsid w:val="0073153B"/>
    <w:rsid w:val="007526F8"/>
    <w:rsid w:val="00754B60"/>
    <w:rsid w:val="007569F9"/>
    <w:rsid w:val="00781497"/>
    <w:rsid w:val="00791715"/>
    <w:rsid w:val="00791F34"/>
    <w:rsid w:val="007A3FDD"/>
    <w:rsid w:val="007B480D"/>
    <w:rsid w:val="007B7EE4"/>
    <w:rsid w:val="007D19BB"/>
    <w:rsid w:val="007E4B01"/>
    <w:rsid w:val="00823D15"/>
    <w:rsid w:val="00844F92"/>
    <w:rsid w:val="00850A3D"/>
    <w:rsid w:val="00865A91"/>
    <w:rsid w:val="008B34BC"/>
    <w:rsid w:val="008C52F6"/>
    <w:rsid w:val="008C5973"/>
    <w:rsid w:val="008E1F68"/>
    <w:rsid w:val="009315B2"/>
    <w:rsid w:val="0094362B"/>
    <w:rsid w:val="009656BB"/>
    <w:rsid w:val="00977B80"/>
    <w:rsid w:val="009873E0"/>
    <w:rsid w:val="009B10F4"/>
    <w:rsid w:val="009C0BC6"/>
    <w:rsid w:val="009F1FFD"/>
    <w:rsid w:val="00A169C1"/>
    <w:rsid w:val="00A25A0B"/>
    <w:rsid w:val="00A43E97"/>
    <w:rsid w:val="00A44C72"/>
    <w:rsid w:val="00A51128"/>
    <w:rsid w:val="00A51574"/>
    <w:rsid w:val="00A70C1F"/>
    <w:rsid w:val="00AB6109"/>
    <w:rsid w:val="00AF3E52"/>
    <w:rsid w:val="00B1635D"/>
    <w:rsid w:val="00B33C92"/>
    <w:rsid w:val="00B8741E"/>
    <w:rsid w:val="00B90B74"/>
    <w:rsid w:val="00B95D79"/>
    <w:rsid w:val="00BA7FDB"/>
    <w:rsid w:val="00BD3670"/>
    <w:rsid w:val="00C046EA"/>
    <w:rsid w:val="00C310CE"/>
    <w:rsid w:val="00C83BBA"/>
    <w:rsid w:val="00CA5B29"/>
    <w:rsid w:val="00CB10E2"/>
    <w:rsid w:val="00D06ADC"/>
    <w:rsid w:val="00D13425"/>
    <w:rsid w:val="00D3418C"/>
    <w:rsid w:val="00D359BE"/>
    <w:rsid w:val="00D6567A"/>
    <w:rsid w:val="00D71CDF"/>
    <w:rsid w:val="00D84646"/>
    <w:rsid w:val="00D85295"/>
    <w:rsid w:val="00D97740"/>
    <w:rsid w:val="00DA02F8"/>
    <w:rsid w:val="00DD0F63"/>
    <w:rsid w:val="00DE643C"/>
    <w:rsid w:val="00E02919"/>
    <w:rsid w:val="00E102A9"/>
    <w:rsid w:val="00E61D49"/>
    <w:rsid w:val="00E6652B"/>
    <w:rsid w:val="00E70D02"/>
    <w:rsid w:val="00E853C4"/>
    <w:rsid w:val="00E8745F"/>
    <w:rsid w:val="00E93444"/>
    <w:rsid w:val="00ED4643"/>
    <w:rsid w:val="00EE551D"/>
    <w:rsid w:val="00F0082B"/>
    <w:rsid w:val="00F02931"/>
    <w:rsid w:val="00F04134"/>
    <w:rsid w:val="00F0488A"/>
    <w:rsid w:val="00F060F9"/>
    <w:rsid w:val="00F133C5"/>
    <w:rsid w:val="00F518D8"/>
    <w:rsid w:val="00F559E2"/>
    <w:rsid w:val="00F74221"/>
    <w:rsid w:val="00F85312"/>
    <w:rsid w:val="00FB39D7"/>
    <w:rsid w:val="00FB79D7"/>
    <w:rsid w:val="00FB7FCE"/>
    <w:rsid w:val="00F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A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5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34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34BC"/>
    <w:rPr>
      <w:kern w:val="2"/>
      <w:sz w:val="21"/>
      <w:szCs w:val="24"/>
    </w:rPr>
  </w:style>
  <w:style w:type="paragraph" w:styleId="a6">
    <w:name w:val="Normal (Web)"/>
    <w:basedOn w:val="a"/>
    <w:uiPriority w:val="99"/>
    <w:rsid w:val="0094362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 Char Char Char1 Char"/>
    <w:basedOn w:val="a"/>
    <w:autoRedefine/>
    <w:rsid w:val="00AB6109"/>
    <w:pPr>
      <w:tabs>
        <w:tab w:val="num" w:pos="425"/>
      </w:tabs>
      <w:ind w:firstLine="454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2325A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关于2012年专业技术职务缺岗聘任工作的通知</dc:title>
  <dc:subject/>
  <dc:creator>user</dc:creator>
  <cp:keywords/>
  <cp:lastModifiedBy>SHOU</cp:lastModifiedBy>
  <cp:revision>2</cp:revision>
  <cp:lastPrinted>2016-03-08T05:35:00Z</cp:lastPrinted>
  <dcterms:created xsi:type="dcterms:W3CDTF">2016-10-20T04:58:00Z</dcterms:created>
  <dcterms:modified xsi:type="dcterms:W3CDTF">2016-10-20T04:58:00Z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